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  <w:gridCol w:w="141"/>
      </w:tblGrid>
      <w:tr w:rsidR="00336092" w:rsidTr="00C93535">
        <w:trPr>
          <w:gridAfter w:val="1"/>
          <w:wAfter w:w="141" w:type="dxa"/>
        </w:trPr>
        <w:tc>
          <w:tcPr>
            <w:tcW w:w="9498" w:type="dxa"/>
          </w:tcPr>
          <w:p w:rsidR="00336092" w:rsidRDefault="00336092" w:rsidP="009066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93535" w:rsidRPr="008A1CA6" w:rsidTr="00C93535">
        <w:tc>
          <w:tcPr>
            <w:tcW w:w="9639" w:type="dxa"/>
            <w:gridSpan w:val="2"/>
          </w:tcPr>
          <w:p w:rsidR="00C93535" w:rsidRPr="008A1CA6" w:rsidRDefault="00C93535" w:rsidP="001147A5">
            <w:pPr>
              <w:jc w:val="center"/>
              <w:rPr>
                <w:szCs w:val="28"/>
              </w:rPr>
            </w:pPr>
            <w:r w:rsidRPr="003E7926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DB9B98A" wp14:editId="790F9854">
                  <wp:simplePos x="0" y="0"/>
                  <wp:positionH relativeFrom="column">
                    <wp:posOffset>2639060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3535" w:rsidRPr="008A1CA6" w:rsidRDefault="00C93535" w:rsidP="001147A5">
            <w:pPr>
              <w:jc w:val="center"/>
              <w:rPr>
                <w:snapToGrid w:val="0"/>
                <w:szCs w:val="28"/>
              </w:rPr>
            </w:pPr>
          </w:p>
          <w:p w:rsidR="00C93535" w:rsidRPr="00C97CCE" w:rsidRDefault="00A6007E" w:rsidP="001147A5">
            <w:pPr>
              <w:rPr>
                <w:color w:val="808080" w:themeColor="background1" w:themeShade="80"/>
                <w:szCs w:val="28"/>
              </w:rPr>
            </w:pPr>
            <w:r>
              <w:rPr>
                <w:color w:val="808080" w:themeColor="background1" w:themeShade="80"/>
                <w:szCs w:val="28"/>
              </w:rPr>
              <w:t>ПРОЕКТ</w:t>
            </w:r>
          </w:p>
          <w:p w:rsidR="00C93535" w:rsidRPr="003E7926" w:rsidRDefault="00C93535" w:rsidP="001147A5">
            <w:pPr>
              <w:jc w:val="center"/>
              <w:rPr>
                <w:b/>
                <w:sz w:val="16"/>
                <w:szCs w:val="28"/>
              </w:rPr>
            </w:pPr>
          </w:p>
          <w:p w:rsidR="00C93535" w:rsidRPr="003E7926" w:rsidRDefault="00C93535" w:rsidP="001147A5">
            <w:pPr>
              <w:jc w:val="center"/>
              <w:rPr>
                <w:b/>
                <w:sz w:val="18"/>
                <w:szCs w:val="32"/>
              </w:rPr>
            </w:pPr>
          </w:p>
          <w:p w:rsidR="00C93535" w:rsidRPr="003E7926" w:rsidRDefault="00C93535" w:rsidP="001147A5">
            <w:pPr>
              <w:jc w:val="center"/>
              <w:rPr>
                <w:sz w:val="32"/>
                <w:szCs w:val="32"/>
              </w:rPr>
            </w:pPr>
            <w:r w:rsidRPr="003E7926">
              <w:rPr>
                <w:b/>
                <w:sz w:val="32"/>
                <w:szCs w:val="32"/>
              </w:rPr>
              <w:t>АДМИНИСТРАЦИЯ</w:t>
            </w:r>
          </w:p>
          <w:p w:rsidR="00C93535" w:rsidRPr="003E7926" w:rsidRDefault="00C93535" w:rsidP="001147A5">
            <w:pPr>
              <w:pStyle w:val="1"/>
              <w:rPr>
                <w:sz w:val="32"/>
                <w:szCs w:val="32"/>
              </w:rPr>
            </w:pPr>
            <w:r w:rsidRPr="003E7926">
              <w:rPr>
                <w:sz w:val="32"/>
                <w:szCs w:val="32"/>
              </w:rPr>
              <w:t xml:space="preserve">МУНИЦИПАЛЬНОГО РАЙОНА </w:t>
            </w:r>
          </w:p>
          <w:p w:rsidR="00C93535" w:rsidRPr="003E7926" w:rsidRDefault="00C93535" w:rsidP="001147A5">
            <w:pPr>
              <w:pStyle w:val="1"/>
              <w:rPr>
                <w:sz w:val="32"/>
                <w:szCs w:val="32"/>
              </w:rPr>
            </w:pPr>
            <w:r w:rsidRPr="003E7926">
              <w:rPr>
                <w:sz w:val="32"/>
                <w:szCs w:val="32"/>
              </w:rPr>
              <w:t>ПЕСТРАВСКИЙ</w:t>
            </w:r>
          </w:p>
          <w:p w:rsidR="00C93535" w:rsidRPr="003E7926" w:rsidRDefault="00C93535" w:rsidP="001147A5">
            <w:pPr>
              <w:jc w:val="center"/>
              <w:rPr>
                <w:b/>
                <w:sz w:val="32"/>
                <w:szCs w:val="32"/>
              </w:rPr>
            </w:pPr>
            <w:r w:rsidRPr="003E7926">
              <w:rPr>
                <w:b/>
                <w:sz w:val="32"/>
                <w:szCs w:val="32"/>
              </w:rPr>
              <w:t>САМАРСКОЙ ОБЛАСТИ</w:t>
            </w:r>
          </w:p>
          <w:p w:rsidR="00C93535" w:rsidRPr="003E7926" w:rsidRDefault="00C93535" w:rsidP="001147A5">
            <w:pPr>
              <w:jc w:val="center"/>
              <w:rPr>
                <w:szCs w:val="32"/>
              </w:rPr>
            </w:pPr>
          </w:p>
          <w:p w:rsidR="00C93535" w:rsidRPr="003E7926" w:rsidRDefault="00C93535" w:rsidP="001147A5">
            <w:pPr>
              <w:jc w:val="center"/>
              <w:rPr>
                <w:sz w:val="32"/>
                <w:szCs w:val="32"/>
              </w:rPr>
            </w:pPr>
            <w:r w:rsidRPr="003E7926">
              <w:rPr>
                <w:sz w:val="32"/>
                <w:szCs w:val="32"/>
              </w:rPr>
              <w:t>ПОСТАНОВЛЕНИЕ</w:t>
            </w:r>
          </w:p>
          <w:p w:rsidR="00C93535" w:rsidRPr="008A1CA6" w:rsidRDefault="00C93535" w:rsidP="001147A5">
            <w:pPr>
              <w:jc w:val="center"/>
              <w:rPr>
                <w:szCs w:val="28"/>
              </w:rPr>
            </w:pPr>
          </w:p>
          <w:p w:rsidR="00C93535" w:rsidRPr="003E7926" w:rsidRDefault="00C93535" w:rsidP="001147A5">
            <w:pPr>
              <w:spacing w:line="360" w:lineRule="auto"/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 xml:space="preserve">от  </w:t>
            </w:r>
            <w:r w:rsidRPr="008A1CA6">
              <w:rPr>
                <w:szCs w:val="28"/>
                <w:u w:val="single"/>
              </w:rPr>
              <w:t xml:space="preserve">                       </w:t>
            </w:r>
            <w:r w:rsidRPr="008A1CA6">
              <w:rPr>
                <w:szCs w:val="28"/>
              </w:rPr>
              <w:t>№</w:t>
            </w:r>
            <w:r>
              <w:rPr>
                <w:szCs w:val="28"/>
              </w:rPr>
              <w:t xml:space="preserve"> _____</w:t>
            </w:r>
          </w:p>
          <w:p w:rsidR="00C93535" w:rsidRDefault="00C93535" w:rsidP="001147A5">
            <w:pPr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 xml:space="preserve">О внесении изменений в постановление администрации </w:t>
            </w:r>
            <w:proofErr w:type="gramStart"/>
            <w:r w:rsidRPr="008A1CA6">
              <w:rPr>
                <w:szCs w:val="28"/>
              </w:rPr>
              <w:t>муниципального</w:t>
            </w:r>
            <w:proofErr w:type="gramEnd"/>
            <w:r w:rsidRPr="008A1CA6">
              <w:rPr>
                <w:szCs w:val="28"/>
              </w:rPr>
              <w:t xml:space="preserve"> </w:t>
            </w:r>
          </w:p>
          <w:p w:rsidR="00C93535" w:rsidRDefault="00C93535" w:rsidP="001147A5">
            <w:pPr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 xml:space="preserve">района Пестравский Самарской области от 25.03.2016 № 142 </w:t>
            </w:r>
          </w:p>
          <w:p w:rsidR="00C93535" w:rsidRPr="008A1CA6" w:rsidRDefault="00C93535" w:rsidP="001147A5">
            <w:pPr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>«О создании совещательного Совета по улучшению инвестиционного климата и развитию предпринимательства на территории муниципального района Пестравский Самарской области»</w:t>
            </w:r>
          </w:p>
          <w:p w:rsidR="00C93535" w:rsidRPr="008A1CA6" w:rsidRDefault="00C93535" w:rsidP="001147A5">
            <w:pPr>
              <w:jc w:val="center"/>
              <w:rPr>
                <w:szCs w:val="28"/>
              </w:rPr>
            </w:pPr>
          </w:p>
          <w:p w:rsidR="00C93535" w:rsidRPr="008A1CA6" w:rsidRDefault="00C93535" w:rsidP="001147A5">
            <w:pPr>
              <w:ind w:firstLine="602"/>
              <w:jc w:val="both"/>
              <w:rPr>
                <w:szCs w:val="28"/>
              </w:rPr>
            </w:pPr>
            <w:r w:rsidRPr="008A1CA6">
              <w:rPr>
                <w:szCs w:val="28"/>
              </w:rPr>
              <w:t xml:space="preserve">В связи с </w:t>
            </w:r>
            <w:r>
              <w:rPr>
                <w:szCs w:val="28"/>
              </w:rPr>
              <w:t xml:space="preserve">произошедшими </w:t>
            </w:r>
            <w:r w:rsidRPr="008A1CA6">
              <w:rPr>
                <w:szCs w:val="28"/>
              </w:rPr>
              <w:t xml:space="preserve">кадровыми изменениями, руководствуясь </w:t>
            </w:r>
            <w:proofErr w:type="spellStart"/>
            <w:r w:rsidRPr="008A1CA6">
              <w:rPr>
                <w:szCs w:val="28"/>
              </w:rPr>
              <w:t>ст.ст</w:t>
            </w:r>
            <w:proofErr w:type="spellEnd"/>
            <w:r w:rsidRPr="008A1CA6">
              <w:rPr>
                <w:szCs w:val="28"/>
              </w:rPr>
              <w:t>. 41,43 Устава муниципального района Пестравский Самарской области</w:t>
            </w:r>
            <w:r>
              <w:rPr>
                <w:szCs w:val="28"/>
              </w:rPr>
              <w:t>,</w:t>
            </w:r>
            <w:r w:rsidRPr="008A1CA6">
              <w:rPr>
                <w:szCs w:val="28"/>
              </w:rPr>
              <w:t xml:space="preserve"> администрация муниципального района Пестравский Самарской области ПОСТАНОВЛЯЕТ:</w:t>
            </w:r>
          </w:p>
          <w:p w:rsidR="00C93535" w:rsidRDefault="00C93535" w:rsidP="001147A5">
            <w:pPr>
              <w:numPr>
                <w:ilvl w:val="0"/>
                <w:numId w:val="1"/>
              </w:numPr>
              <w:ind w:left="0" w:firstLine="602"/>
              <w:jc w:val="both"/>
              <w:rPr>
                <w:szCs w:val="28"/>
              </w:rPr>
            </w:pPr>
            <w:r w:rsidRPr="008A1CA6">
              <w:rPr>
                <w:szCs w:val="28"/>
              </w:rPr>
              <w:t>Внести в постановление администрации муниципального района Пестравский Самарской области от 25.03.2016 № 142 «О создании совещательного Совета по улучшению инвестиционного климата и развитию предпринимательства на территории муниципального района Пестравский Самарской области» изменение</w:t>
            </w:r>
            <w:r>
              <w:rPr>
                <w:szCs w:val="28"/>
              </w:rPr>
              <w:t>,</w:t>
            </w:r>
            <w:r w:rsidRPr="008A1CA6">
              <w:rPr>
                <w:szCs w:val="28"/>
              </w:rPr>
              <w:t xml:space="preserve"> изложи</w:t>
            </w:r>
            <w:r>
              <w:rPr>
                <w:szCs w:val="28"/>
              </w:rPr>
              <w:t>в</w:t>
            </w:r>
            <w:r w:rsidRPr="008A1CA6">
              <w:rPr>
                <w:szCs w:val="28"/>
              </w:rPr>
              <w:t xml:space="preserve"> приложение №</w:t>
            </w:r>
            <w:r w:rsidR="00A6007E">
              <w:rPr>
                <w:szCs w:val="28"/>
              </w:rPr>
              <w:t xml:space="preserve"> </w:t>
            </w:r>
            <w:r w:rsidRPr="008A1CA6">
              <w:rPr>
                <w:szCs w:val="28"/>
              </w:rPr>
              <w:t xml:space="preserve">2 в новой редакции </w:t>
            </w:r>
            <w:r>
              <w:rPr>
                <w:szCs w:val="28"/>
              </w:rPr>
              <w:t xml:space="preserve">согласно приложению </w:t>
            </w:r>
            <w:r w:rsidRPr="008A1CA6">
              <w:rPr>
                <w:szCs w:val="28"/>
              </w:rPr>
              <w:t>к настоящему постановлению.</w:t>
            </w:r>
          </w:p>
          <w:p w:rsidR="00C93535" w:rsidRPr="008A1CA6" w:rsidRDefault="00C93535" w:rsidP="001147A5">
            <w:pPr>
              <w:numPr>
                <w:ilvl w:val="0"/>
                <w:numId w:val="1"/>
              </w:numPr>
              <w:ind w:left="0" w:firstLine="60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Признать утратившим силу </w:t>
            </w:r>
            <w:r w:rsidRPr="00376D6C">
              <w:rPr>
                <w:szCs w:val="28"/>
              </w:rPr>
              <w:t>постановление администрации муниципального района Пе</w:t>
            </w:r>
            <w:r>
              <w:rPr>
                <w:szCs w:val="28"/>
              </w:rPr>
              <w:t>с</w:t>
            </w:r>
            <w:r w:rsidR="00A6007E">
              <w:rPr>
                <w:szCs w:val="28"/>
              </w:rPr>
              <w:t>травский Самарской области от 11.11</w:t>
            </w:r>
            <w:r w:rsidRPr="00376D6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376D6C">
              <w:rPr>
                <w:szCs w:val="28"/>
              </w:rPr>
              <w:t xml:space="preserve"> № </w:t>
            </w:r>
            <w:r w:rsidR="00A6007E">
              <w:rPr>
                <w:szCs w:val="28"/>
              </w:rPr>
              <w:t>629</w:t>
            </w:r>
            <w:r w:rsidRPr="00376D6C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376D6C">
              <w:rPr>
                <w:szCs w:val="28"/>
              </w:rPr>
              <w:t>О внесении изменений в постановление администрации муниципального района Пестравский Самарской области от 25.03.2016 № 142 «О создании совещательного Совета по улучшению инвестиционного климата и развитию предпринимательства на территории муниципального района Пестравский Самарской области».</w:t>
            </w:r>
          </w:p>
          <w:p w:rsidR="00C93535" w:rsidRPr="008A1CA6" w:rsidRDefault="00C93535" w:rsidP="001147A5">
            <w:pPr>
              <w:numPr>
                <w:ilvl w:val="0"/>
                <w:numId w:val="1"/>
              </w:numPr>
              <w:ind w:left="0" w:firstLine="602"/>
              <w:jc w:val="both"/>
              <w:rPr>
                <w:szCs w:val="28"/>
              </w:rPr>
            </w:pPr>
            <w:r w:rsidRPr="008A1CA6">
              <w:rPr>
                <w:szCs w:val="28"/>
              </w:rPr>
              <w:t>Опубликовать настоящее постановление в районной газете «Степь» и разместить на официальном Интернет - сайте муниципального района Пестравский.</w:t>
            </w:r>
          </w:p>
          <w:p w:rsidR="00C93535" w:rsidRPr="008A1CA6" w:rsidRDefault="00C93535" w:rsidP="001147A5">
            <w:pPr>
              <w:numPr>
                <w:ilvl w:val="0"/>
                <w:numId w:val="1"/>
              </w:numPr>
              <w:ind w:left="0" w:firstLine="602"/>
              <w:jc w:val="both"/>
              <w:rPr>
                <w:szCs w:val="28"/>
              </w:rPr>
            </w:pPr>
            <w:proofErr w:type="gramStart"/>
            <w:r w:rsidRPr="008A1CA6">
              <w:rPr>
                <w:szCs w:val="28"/>
              </w:rPr>
              <w:t>Контроль за</w:t>
            </w:r>
            <w:proofErr w:type="gramEnd"/>
            <w:r w:rsidRPr="008A1CA6">
              <w:rPr>
                <w:szCs w:val="28"/>
              </w:rPr>
              <w:t xml:space="preserve"> исполнением настоящ</w:t>
            </w:r>
            <w:r w:rsidR="00A6007E">
              <w:rPr>
                <w:szCs w:val="28"/>
              </w:rPr>
              <w:t xml:space="preserve">его постановления возложить на </w:t>
            </w:r>
            <w:bookmarkStart w:id="0" w:name="_GoBack"/>
            <w:bookmarkEnd w:id="0"/>
            <w:r w:rsidRPr="008A1CA6">
              <w:rPr>
                <w:szCs w:val="28"/>
              </w:rPr>
              <w:t xml:space="preserve">заместителя Главы муниципального района Пестравский по экономике, инвестициям и потребительскому рынку </w:t>
            </w:r>
            <w:r>
              <w:rPr>
                <w:szCs w:val="28"/>
              </w:rPr>
              <w:t>С.В. Смирнову</w:t>
            </w:r>
            <w:r w:rsidRPr="008A1CA6">
              <w:rPr>
                <w:szCs w:val="28"/>
              </w:rPr>
              <w:t>.</w:t>
            </w:r>
          </w:p>
          <w:p w:rsidR="00C93535" w:rsidRPr="00C97CCE" w:rsidRDefault="00C93535" w:rsidP="001147A5">
            <w:pPr>
              <w:jc w:val="both"/>
              <w:rPr>
                <w:sz w:val="24"/>
                <w:szCs w:val="28"/>
              </w:rPr>
            </w:pPr>
          </w:p>
          <w:p w:rsidR="00C93535" w:rsidRPr="00C97CCE" w:rsidRDefault="00C93535" w:rsidP="001147A5">
            <w:pPr>
              <w:jc w:val="both"/>
              <w:rPr>
                <w:sz w:val="24"/>
                <w:szCs w:val="28"/>
              </w:rPr>
            </w:pPr>
          </w:p>
          <w:p w:rsidR="00C93535" w:rsidRPr="008A1CA6" w:rsidRDefault="00C93535" w:rsidP="001147A5">
            <w:pPr>
              <w:jc w:val="both"/>
              <w:rPr>
                <w:szCs w:val="28"/>
              </w:rPr>
            </w:pPr>
            <w:r w:rsidRPr="008A1CA6">
              <w:rPr>
                <w:szCs w:val="28"/>
              </w:rPr>
              <w:t xml:space="preserve">Глава муниципального района </w:t>
            </w:r>
            <w:r>
              <w:rPr>
                <w:szCs w:val="28"/>
              </w:rPr>
              <w:t xml:space="preserve">Пестравский             </w:t>
            </w:r>
            <w:r w:rsidRPr="008A1CA6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</w:t>
            </w:r>
            <w:r w:rsidRPr="008A1CA6">
              <w:rPr>
                <w:szCs w:val="28"/>
              </w:rPr>
              <w:t xml:space="preserve">        С.В. Ермолов</w:t>
            </w:r>
          </w:p>
          <w:p w:rsidR="00C93535" w:rsidRDefault="00C93535" w:rsidP="001147A5">
            <w:pPr>
              <w:jc w:val="both"/>
              <w:rPr>
                <w:sz w:val="20"/>
              </w:rPr>
            </w:pPr>
          </w:p>
          <w:p w:rsidR="00C93535" w:rsidRPr="00376D6C" w:rsidRDefault="00C93535" w:rsidP="001147A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Арапова</w:t>
            </w:r>
            <w:proofErr w:type="spellEnd"/>
            <w:r w:rsidRPr="00376D6C">
              <w:rPr>
                <w:sz w:val="20"/>
              </w:rPr>
              <w:t xml:space="preserve"> 21184</w:t>
            </w:r>
          </w:p>
          <w:p w:rsidR="00C93535" w:rsidRPr="008A1CA6" w:rsidRDefault="00C93535" w:rsidP="001147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  <w:p w:rsidR="00C93535" w:rsidRPr="00376D6C" w:rsidRDefault="00C93535" w:rsidP="001147A5">
            <w:pPr>
              <w:jc w:val="right"/>
              <w:rPr>
                <w:szCs w:val="28"/>
              </w:rPr>
            </w:pPr>
            <w:r w:rsidRPr="00376D6C">
              <w:rPr>
                <w:szCs w:val="28"/>
              </w:rPr>
              <w:t>к постановлению администрации</w:t>
            </w:r>
          </w:p>
          <w:p w:rsidR="00C93535" w:rsidRPr="00376D6C" w:rsidRDefault="00C93535" w:rsidP="001147A5">
            <w:pPr>
              <w:jc w:val="right"/>
              <w:rPr>
                <w:szCs w:val="28"/>
              </w:rPr>
            </w:pPr>
            <w:r w:rsidRPr="00376D6C">
              <w:rPr>
                <w:szCs w:val="28"/>
              </w:rPr>
              <w:t>муниципального района Пестравский</w:t>
            </w:r>
          </w:p>
          <w:p w:rsidR="00C93535" w:rsidRDefault="00C93535" w:rsidP="001147A5">
            <w:pPr>
              <w:jc w:val="right"/>
              <w:rPr>
                <w:szCs w:val="28"/>
              </w:rPr>
            </w:pPr>
            <w:r w:rsidRPr="00376D6C">
              <w:rPr>
                <w:szCs w:val="28"/>
              </w:rPr>
              <w:t xml:space="preserve">Самарской области </w:t>
            </w:r>
          </w:p>
          <w:p w:rsidR="00C93535" w:rsidRDefault="00C93535" w:rsidP="001147A5">
            <w:pPr>
              <w:jc w:val="right"/>
              <w:rPr>
                <w:szCs w:val="28"/>
              </w:rPr>
            </w:pPr>
            <w:r w:rsidRPr="00376D6C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_____________</w:t>
            </w:r>
            <w:r w:rsidRPr="00376D6C">
              <w:rPr>
                <w:szCs w:val="28"/>
              </w:rPr>
              <w:t xml:space="preserve"> </w:t>
            </w:r>
            <w:proofErr w:type="gramStart"/>
            <w:r w:rsidRPr="00376D6C">
              <w:rPr>
                <w:szCs w:val="28"/>
              </w:rPr>
              <w:t>г</w:t>
            </w:r>
            <w:proofErr w:type="gramEnd"/>
            <w:r w:rsidRPr="00376D6C">
              <w:rPr>
                <w:szCs w:val="28"/>
              </w:rPr>
              <w:t xml:space="preserve">. № </w:t>
            </w:r>
            <w:r>
              <w:rPr>
                <w:szCs w:val="28"/>
              </w:rPr>
              <w:t>_____</w:t>
            </w:r>
          </w:p>
          <w:p w:rsidR="00C93535" w:rsidRDefault="00C93535" w:rsidP="001147A5">
            <w:pPr>
              <w:jc w:val="right"/>
              <w:rPr>
                <w:szCs w:val="28"/>
              </w:rPr>
            </w:pPr>
          </w:p>
          <w:p w:rsidR="00C93535" w:rsidRPr="008A1CA6" w:rsidRDefault="00C93535" w:rsidP="001147A5">
            <w:pPr>
              <w:jc w:val="right"/>
              <w:rPr>
                <w:szCs w:val="28"/>
              </w:rPr>
            </w:pPr>
            <w:r w:rsidRPr="008A1CA6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2</w:t>
            </w:r>
            <w:r w:rsidRPr="008A1CA6">
              <w:rPr>
                <w:szCs w:val="28"/>
              </w:rPr>
              <w:t xml:space="preserve">   </w:t>
            </w:r>
          </w:p>
          <w:p w:rsidR="00C93535" w:rsidRPr="008A1CA6" w:rsidRDefault="00C93535" w:rsidP="001147A5">
            <w:pPr>
              <w:jc w:val="right"/>
              <w:rPr>
                <w:szCs w:val="28"/>
              </w:rPr>
            </w:pPr>
            <w:r w:rsidRPr="008A1CA6">
              <w:rPr>
                <w:szCs w:val="28"/>
              </w:rPr>
              <w:t>к постановлению администрации</w:t>
            </w:r>
          </w:p>
          <w:p w:rsidR="00C93535" w:rsidRPr="008A1CA6" w:rsidRDefault="00C93535" w:rsidP="001147A5">
            <w:pPr>
              <w:jc w:val="right"/>
              <w:rPr>
                <w:szCs w:val="28"/>
              </w:rPr>
            </w:pPr>
            <w:r w:rsidRPr="008A1CA6">
              <w:rPr>
                <w:szCs w:val="28"/>
              </w:rPr>
              <w:t>муниципального района Пестравский</w:t>
            </w:r>
          </w:p>
          <w:p w:rsidR="00C93535" w:rsidRPr="008A1CA6" w:rsidRDefault="00C93535" w:rsidP="001147A5">
            <w:pPr>
              <w:jc w:val="right"/>
              <w:rPr>
                <w:szCs w:val="28"/>
              </w:rPr>
            </w:pPr>
            <w:r w:rsidRPr="008A1CA6">
              <w:rPr>
                <w:szCs w:val="28"/>
              </w:rPr>
              <w:t xml:space="preserve">Самарской области от </w:t>
            </w:r>
            <w:r>
              <w:rPr>
                <w:szCs w:val="28"/>
              </w:rPr>
              <w:t xml:space="preserve">25.03.2016 </w:t>
            </w:r>
            <w:r w:rsidRPr="008A1CA6">
              <w:rPr>
                <w:szCs w:val="28"/>
              </w:rPr>
              <w:t xml:space="preserve">№ </w:t>
            </w:r>
            <w:r>
              <w:rPr>
                <w:szCs w:val="28"/>
              </w:rPr>
              <w:t>142</w:t>
            </w:r>
          </w:p>
          <w:p w:rsidR="00C93535" w:rsidRPr="008A1CA6" w:rsidRDefault="00C93535" w:rsidP="001147A5">
            <w:pPr>
              <w:jc w:val="center"/>
              <w:rPr>
                <w:szCs w:val="28"/>
              </w:rPr>
            </w:pPr>
          </w:p>
          <w:p w:rsidR="00C93535" w:rsidRPr="008A1CA6" w:rsidRDefault="00C93535" w:rsidP="001147A5">
            <w:pPr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>СОСТАВ</w:t>
            </w:r>
          </w:p>
          <w:p w:rsidR="00C93535" w:rsidRPr="008A1CA6" w:rsidRDefault="00C93535" w:rsidP="001147A5">
            <w:pPr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 xml:space="preserve">совещательного Совета по улучшению инвестиционного климата и развитию предпринимательства на территории муниципального района Пестравский </w:t>
            </w:r>
            <w:r>
              <w:rPr>
                <w:szCs w:val="28"/>
              </w:rPr>
              <w:t>Самарской области (далее - Совет)</w:t>
            </w:r>
          </w:p>
          <w:p w:rsidR="00C93535" w:rsidRPr="008A1CA6" w:rsidRDefault="00C93535" w:rsidP="001147A5">
            <w:pPr>
              <w:jc w:val="center"/>
              <w:rPr>
                <w:szCs w:val="28"/>
              </w:rPr>
            </w:pPr>
          </w:p>
          <w:tbl>
            <w:tblPr>
              <w:tblStyle w:val="a3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402"/>
              <w:gridCol w:w="5103"/>
            </w:tblGrid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№</w:t>
                  </w:r>
                  <w:proofErr w:type="gramStart"/>
                  <w:r w:rsidRPr="008A1CA6">
                    <w:rPr>
                      <w:szCs w:val="28"/>
                    </w:rPr>
                    <w:t>п</w:t>
                  </w:r>
                  <w:proofErr w:type="gramEnd"/>
                  <w:r w:rsidRPr="008A1CA6">
                    <w:rPr>
                      <w:szCs w:val="28"/>
                    </w:rPr>
                    <w:t>/п</w:t>
                  </w:r>
                </w:p>
              </w:tc>
              <w:tc>
                <w:tcPr>
                  <w:tcW w:w="3402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Занимаемая должность, статус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1.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Ермолов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 Сергей Викторович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Глава муниципального района Пестравский –</w:t>
                  </w:r>
                  <w:r>
                    <w:rPr>
                      <w:szCs w:val="28"/>
                    </w:rPr>
                    <w:t xml:space="preserve"> </w:t>
                  </w:r>
                  <w:r w:rsidRPr="008A1CA6">
                    <w:rPr>
                      <w:szCs w:val="28"/>
                    </w:rPr>
                    <w:t>председатель Совета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Кузнецова 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Наталья Павловна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Первый заместитель Главы муниципального района Пестравский – заместитель председателя Совета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Смирнова 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Светлана Валентиновна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Заместитель Главы муниципального района Пестравский по экономике, инвестициям и потребительскому рынку</w:t>
                  </w:r>
                  <w:r>
                    <w:rPr>
                      <w:szCs w:val="28"/>
                    </w:rPr>
                    <w:t xml:space="preserve"> </w:t>
                  </w:r>
                  <w:r w:rsidRPr="008A1CA6">
                    <w:rPr>
                      <w:szCs w:val="28"/>
                    </w:rPr>
                    <w:t xml:space="preserve">– заместитель председателя Совета 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Арапова</w:t>
                  </w:r>
                  <w:proofErr w:type="spellEnd"/>
                  <w:r w:rsidRPr="008A1CA6">
                    <w:rPr>
                      <w:szCs w:val="28"/>
                    </w:rPr>
                    <w:t xml:space="preserve"> Наталья Александровна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C9353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Главный специалист администрации муниципального района Пестравский по развитию потребительского рынка</w:t>
                  </w:r>
                  <w:r>
                    <w:rPr>
                      <w:szCs w:val="28"/>
                    </w:rPr>
                    <w:t xml:space="preserve"> – секретарь Совета</w:t>
                  </w:r>
                </w:p>
              </w:tc>
            </w:tr>
            <w:tr w:rsidR="00C93535" w:rsidRPr="008A1CA6" w:rsidTr="001147A5">
              <w:tc>
                <w:tcPr>
                  <w:tcW w:w="9243" w:type="dxa"/>
                  <w:gridSpan w:val="3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Члены Совета: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Поздняков 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Петр Анатольевич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Заместитель Главы муниципального района Пестравский </w:t>
                  </w:r>
                  <w:r>
                    <w:rPr>
                      <w:szCs w:val="28"/>
                    </w:rPr>
                    <w:t xml:space="preserve">по развитию сельского хозяйства, </w:t>
                  </w:r>
                  <w:r w:rsidRPr="008A1CA6">
                    <w:rPr>
                      <w:szCs w:val="28"/>
                    </w:rPr>
                    <w:t>руководител</w:t>
                  </w:r>
                  <w:r>
                    <w:rPr>
                      <w:szCs w:val="28"/>
                    </w:rPr>
                    <w:t>ь</w:t>
                  </w:r>
                  <w:r w:rsidRPr="008A1CA6">
                    <w:rPr>
                      <w:szCs w:val="28"/>
                    </w:rPr>
                    <w:t xml:space="preserve"> МКУ «Управление сельского хозяйства муниципального района Пестравский Самарской области»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Уварова 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Елена Владимировна 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Начальник правового отдела администрации</w:t>
                  </w:r>
                  <w:r>
                    <w:rPr>
                      <w:szCs w:val="28"/>
                    </w:rPr>
                    <w:t xml:space="preserve"> </w:t>
                  </w:r>
                  <w:r w:rsidRPr="008A1CA6">
                    <w:rPr>
                      <w:szCs w:val="28"/>
                    </w:rPr>
                    <w:t>муниципального района</w:t>
                  </w:r>
                  <w:r>
                    <w:rPr>
                      <w:szCs w:val="28"/>
                    </w:rPr>
                    <w:t xml:space="preserve"> Пестравский</w:t>
                  </w:r>
                  <w:r w:rsidRPr="008A1CA6">
                    <w:rPr>
                      <w:szCs w:val="28"/>
                    </w:rPr>
                    <w:t xml:space="preserve"> Самарской области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7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8A1CA6">
                    <w:rPr>
                      <w:szCs w:val="28"/>
                    </w:rPr>
                    <w:t>Валочкин</w:t>
                  </w:r>
                  <w:proofErr w:type="spellEnd"/>
                  <w:r w:rsidRPr="008A1CA6">
                    <w:rPr>
                      <w:szCs w:val="28"/>
                    </w:rPr>
                    <w:t xml:space="preserve"> 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Александр Владимирович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Индивидуальный предприниматель</w:t>
                  </w:r>
                  <w:r>
                    <w:rPr>
                      <w:szCs w:val="28"/>
                    </w:rPr>
                    <w:t>,</w:t>
                  </w:r>
                  <w:r w:rsidRPr="008A1CA6">
                    <w:rPr>
                      <w:szCs w:val="28"/>
                    </w:rPr>
                    <w:t xml:space="preserve"> Глава КФХ (по согласованию)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8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Сидоров 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Николай Васильевич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C93535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Директор</w:t>
                  </w:r>
                  <w:r w:rsidRPr="008A1CA6">
                    <w:rPr>
                      <w:szCs w:val="28"/>
                    </w:rPr>
                    <w:t xml:space="preserve"> ООО «Агро</w:t>
                  </w:r>
                  <w:r>
                    <w:rPr>
                      <w:szCs w:val="28"/>
                    </w:rPr>
                    <w:t xml:space="preserve"> </w:t>
                  </w:r>
                  <w:r w:rsidRPr="008A1CA6">
                    <w:rPr>
                      <w:szCs w:val="28"/>
                    </w:rPr>
                    <w:t>Нива» (по согласованию)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Гаврилов 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Сергей Александрович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Индивидуальный предприниматель, Глава КФХ (по согласованию)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10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8A1CA6">
                    <w:rPr>
                      <w:szCs w:val="28"/>
                    </w:rPr>
                    <w:t>Бритиков</w:t>
                  </w:r>
                  <w:proofErr w:type="spellEnd"/>
                  <w:r w:rsidRPr="008A1CA6">
                    <w:rPr>
                      <w:szCs w:val="28"/>
                    </w:rPr>
                    <w:t xml:space="preserve"> 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Анатолий Никитович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Генеральный директор АО «Сельхозтехника» (по согласованию)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1</w:t>
                  </w:r>
                  <w:r>
                    <w:rPr>
                      <w:szCs w:val="28"/>
                    </w:rPr>
                    <w:t>1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Казачкова 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Ирина Олеговна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Директор ООО «</w:t>
                  </w:r>
                  <w:proofErr w:type="spellStart"/>
                  <w:r>
                    <w:rPr>
                      <w:szCs w:val="28"/>
                    </w:rPr>
                    <w:t>Агроресурс</w:t>
                  </w:r>
                  <w:proofErr w:type="spellEnd"/>
                  <w:r>
                    <w:rPr>
                      <w:szCs w:val="28"/>
                    </w:rPr>
                    <w:t>»</w:t>
                  </w:r>
                  <w:r w:rsidRPr="008A1CA6">
                    <w:rPr>
                      <w:szCs w:val="28"/>
                    </w:rPr>
                    <w:t xml:space="preserve"> (по</w:t>
                  </w:r>
                  <w:r>
                    <w:rPr>
                      <w:szCs w:val="28"/>
                    </w:rPr>
                    <w:t xml:space="preserve"> </w:t>
                  </w:r>
                  <w:r w:rsidRPr="008A1CA6">
                    <w:rPr>
                      <w:szCs w:val="28"/>
                    </w:rPr>
                    <w:t>согласованию)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8A1CA6">
                    <w:rPr>
                      <w:szCs w:val="28"/>
                    </w:rPr>
                    <w:t>Уняев</w:t>
                  </w:r>
                  <w:proofErr w:type="spellEnd"/>
                  <w:r w:rsidRPr="008A1CA6">
                    <w:rPr>
                      <w:szCs w:val="28"/>
                    </w:rPr>
                    <w:t xml:space="preserve"> 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Александр Максимович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Индивидуальный предприниматель (по согласованию)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13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Ковров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 Александр Валентинович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Директор ООО «</w:t>
                  </w:r>
                  <w:proofErr w:type="spellStart"/>
                  <w:r w:rsidRPr="008A1CA6">
                    <w:rPr>
                      <w:szCs w:val="28"/>
                    </w:rPr>
                    <w:t>Мехмонтаж</w:t>
                  </w:r>
                  <w:proofErr w:type="spellEnd"/>
                  <w:r w:rsidRPr="008A1CA6">
                    <w:rPr>
                      <w:szCs w:val="28"/>
                    </w:rPr>
                    <w:t>» (по согласованию)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14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8A1CA6">
                    <w:rPr>
                      <w:szCs w:val="28"/>
                    </w:rPr>
                    <w:t>Занин</w:t>
                  </w:r>
                  <w:proofErr w:type="spellEnd"/>
                  <w:r w:rsidRPr="008A1CA6">
                    <w:rPr>
                      <w:szCs w:val="28"/>
                    </w:rPr>
                    <w:t xml:space="preserve"> 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Вячеслав Викторович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Индивидуальный предприниматель (по согласованию)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Щербинин 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Андрей Викторович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Директор ООО «Союз» (по согласованию)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16</w:t>
                  </w:r>
                  <w:r w:rsidRPr="008A1CA6">
                    <w:rPr>
                      <w:szCs w:val="28"/>
                    </w:rPr>
                    <w:t xml:space="preserve">. </w:t>
                  </w:r>
                </w:p>
              </w:tc>
              <w:tc>
                <w:tcPr>
                  <w:tcW w:w="3402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Белов Валерий Юрьевич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C9353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Директор ООО «</w:t>
                  </w:r>
                  <w:proofErr w:type="spellStart"/>
                  <w:r w:rsidRPr="008A1CA6">
                    <w:rPr>
                      <w:szCs w:val="28"/>
                    </w:rPr>
                    <w:t>И</w:t>
                  </w:r>
                  <w:r>
                    <w:rPr>
                      <w:szCs w:val="28"/>
                    </w:rPr>
                    <w:t>нфо</w:t>
                  </w:r>
                  <w:r w:rsidRPr="008A1CA6">
                    <w:rPr>
                      <w:szCs w:val="28"/>
                    </w:rPr>
                    <w:t>К</w:t>
                  </w:r>
                  <w:r>
                    <w:rPr>
                      <w:szCs w:val="28"/>
                    </w:rPr>
                    <w:t>ом</w:t>
                  </w:r>
                  <w:proofErr w:type="spellEnd"/>
                  <w:r w:rsidRPr="008A1CA6">
                    <w:rPr>
                      <w:szCs w:val="28"/>
                    </w:rPr>
                    <w:t>» (по согласованию)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17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Фокин 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Василий Геннадьевич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Генеральный директор ООО «Семена» (по согласованию)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18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8A1CA6">
                    <w:rPr>
                      <w:szCs w:val="28"/>
                    </w:rPr>
                    <w:t>Лемаев</w:t>
                  </w:r>
                  <w:proofErr w:type="spellEnd"/>
                  <w:r w:rsidRPr="008A1CA6">
                    <w:rPr>
                      <w:szCs w:val="28"/>
                    </w:rPr>
                    <w:t xml:space="preserve"> Владимир Иванович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Директор ООО «Родина – 2» (по согласованию)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Лазарев 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Александр Михайлович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Индивидуальный предприниматель (по согласованию)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Кишков 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Александр Николаевич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Директор ООО «Спектр» (по согласованию)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21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8A1CA6">
                    <w:rPr>
                      <w:szCs w:val="28"/>
                    </w:rPr>
                    <w:t>Жумашев</w:t>
                  </w:r>
                  <w:proofErr w:type="spellEnd"/>
                  <w:r w:rsidRPr="008A1CA6">
                    <w:rPr>
                      <w:szCs w:val="28"/>
                    </w:rPr>
                    <w:t xml:space="preserve"> 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8A1CA6">
                    <w:rPr>
                      <w:szCs w:val="28"/>
                    </w:rPr>
                    <w:t>Жусуп</w:t>
                  </w:r>
                  <w:proofErr w:type="spellEnd"/>
                  <w:r w:rsidRPr="008A1CA6">
                    <w:rPr>
                      <w:szCs w:val="28"/>
                    </w:rPr>
                    <w:t xml:space="preserve"> </w:t>
                  </w:r>
                  <w:proofErr w:type="spellStart"/>
                  <w:r w:rsidRPr="008A1CA6">
                    <w:rPr>
                      <w:szCs w:val="28"/>
                    </w:rPr>
                    <w:t>Жакпарович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proofErr w:type="gramStart"/>
                  <w:r w:rsidRPr="008A1CA6">
                    <w:rPr>
                      <w:szCs w:val="28"/>
                    </w:rPr>
                    <w:t>Председатель Совета ПО «Красная Поляна» (по согласованию)</w:t>
                  </w:r>
                  <w:proofErr w:type="gramEnd"/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22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8A1CA6">
                    <w:rPr>
                      <w:szCs w:val="28"/>
                    </w:rPr>
                    <w:t>Самыкина</w:t>
                  </w:r>
                  <w:proofErr w:type="spellEnd"/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 Наталья Николаевна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Директор ООО «Улей» (по согласованию)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23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8A1CA6">
                    <w:rPr>
                      <w:szCs w:val="28"/>
                    </w:rPr>
                    <w:t>Семдянова</w:t>
                  </w:r>
                  <w:proofErr w:type="spellEnd"/>
                  <w:r w:rsidRPr="008A1CA6">
                    <w:rPr>
                      <w:szCs w:val="28"/>
                    </w:rPr>
                    <w:t xml:space="preserve"> </w:t>
                  </w:r>
                </w:p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Татьяна Анатольевна</w:t>
                  </w:r>
                </w:p>
              </w:tc>
              <w:tc>
                <w:tcPr>
                  <w:tcW w:w="5103" w:type="dxa"/>
                </w:tcPr>
                <w:p w:rsidR="00C93535" w:rsidRPr="008A1CA6" w:rsidRDefault="00C93535" w:rsidP="001147A5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Индивидуальный предприниматель (по согласованию)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24</w:t>
                  </w:r>
                  <w:r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Pr="008A1CA6" w:rsidRDefault="00C93535" w:rsidP="001147A5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A73C37">
                    <w:rPr>
                      <w:szCs w:val="28"/>
                    </w:rPr>
                    <w:t>Алимирзоев</w:t>
                  </w:r>
                  <w:proofErr w:type="spellEnd"/>
                  <w:r w:rsidRPr="00A73C37">
                    <w:rPr>
                      <w:szCs w:val="28"/>
                    </w:rPr>
                    <w:t xml:space="preserve"> </w:t>
                  </w:r>
                  <w:proofErr w:type="spellStart"/>
                  <w:r w:rsidRPr="00A73C37">
                    <w:rPr>
                      <w:szCs w:val="28"/>
                    </w:rPr>
                    <w:t>Мирзеага</w:t>
                  </w:r>
                  <w:proofErr w:type="spellEnd"/>
                  <w:r w:rsidRPr="00A73C37">
                    <w:rPr>
                      <w:szCs w:val="28"/>
                    </w:rPr>
                    <w:t xml:space="preserve"> </w:t>
                  </w:r>
                  <w:proofErr w:type="spellStart"/>
                  <w:r w:rsidRPr="00A73C37">
                    <w:rPr>
                      <w:szCs w:val="28"/>
                    </w:rPr>
                    <w:t>Алимирзоевич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C93535" w:rsidRPr="008A1CA6" w:rsidRDefault="00C93535" w:rsidP="00C93535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Генеральный</w:t>
                  </w:r>
                  <w:r w:rsidRPr="00A73C37">
                    <w:rPr>
                      <w:szCs w:val="28"/>
                    </w:rPr>
                    <w:t xml:space="preserve"> директор ЗАО ПМК-15 (по согласованию)</w:t>
                  </w:r>
                </w:p>
              </w:tc>
            </w:tr>
            <w:tr w:rsidR="00C93535" w:rsidRPr="008A1CA6" w:rsidTr="001147A5">
              <w:tc>
                <w:tcPr>
                  <w:tcW w:w="738" w:type="dxa"/>
                </w:tcPr>
                <w:p w:rsidR="00C93535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25</w:t>
                  </w:r>
                  <w:r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3535" w:rsidRPr="00A73C37" w:rsidRDefault="00C93535" w:rsidP="001147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Тушин Михаил Михайлович</w:t>
                  </w:r>
                </w:p>
              </w:tc>
              <w:tc>
                <w:tcPr>
                  <w:tcW w:w="5103" w:type="dxa"/>
                </w:tcPr>
                <w:p w:rsidR="00C93535" w:rsidRPr="00A73C37" w:rsidRDefault="00C93535" w:rsidP="001147A5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Председатель </w:t>
                  </w:r>
                  <w:proofErr w:type="spellStart"/>
                  <w:r>
                    <w:rPr>
                      <w:szCs w:val="28"/>
                    </w:rPr>
                    <w:t>СельПО</w:t>
                  </w:r>
                  <w:proofErr w:type="spellEnd"/>
                  <w:r>
                    <w:rPr>
                      <w:szCs w:val="28"/>
                    </w:rPr>
                    <w:t xml:space="preserve"> «Кооператор»</w:t>
                  </w:r>
                </w:p>
              </w:tc>
            </w:tr>
          </w:tbl>
          <w:p w:rsidR="00C93535" w:rsidRPr="008A1CA6" w:rsidRDefault="00C93535" w:rsidP="001147A5">
            <w:pPr>
              <w:jc w:val="both"/>
              <w:rPr>
                <w:szCs w:val="28"/>
              </w:rPr>
            </w:pPr>
          </w:p>
        </w:tc>
      </w:tr>
    </w:tbl>
    <w:p w:rsidR="00C93535" w:rsidRPr="0083483E" w:rsidRDefault="00C93535" w:rsidP="00C93535">
      <w:pPr>
        <w:rPr>
          <w:sz w:val="26"/>
          <w:szCs w:val="26"/>
        </w:rPr>
      </w:pPr>
    </w:p>
    <w:p w:rsidR="009066F5" w:rsidRPr="0083483E" w:rsidRDefault="009066F5" w:rsidP="00C234FD">
      <w:pPr>
        <w:rPr>
          <w:sz w:val="26"/>
          <w:szCs w:val="26"/>
        </w:rPr>
      </w:pPr>
    </w:p>
    <w:sectPr w:rsidR="009066F5" w:rsidRPr="0083483E" w:rsidSect="00E94495">
      <w:pgSz w:w="11906" w:h="16838" w:code="9"/>
      <w:pgMar w:top="737" w:right="964" w:bottom="737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357"/>
    <w:multiLevelType w:val="hybridMultilevel"/>
    <w:tmpl w:val="394E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E1C1C"/>
    <w:multiLevelType w:val="hybridMultilevel"/>
    <w:tmpl w:val="28D4AAFA"/>
    <w:lvl w:ilvl="0" w:tplc="1E4CB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1C"/>
    <w:rsid w:val="00072A1C"/>
    <w:rsid w:val="000C3A63"/>
    <w:rsid w:val="000D31B3"/>
    <w:rsid w:val="00120141"/>
    <w:rsid w:val="00142374"/>
    <w:rsid w:val="001544DB"/>
    <w:rsid w:val="001967D1"/>
    <w:rsid w:val="001A73CB"/>
    <w:rsid w:val="0024013D"/>
    <w:rsid w:val="00301B30"/>
    <w:rsid w:val="00336092"/>
    <w:rsid w:val="00437E13"/>
    <w:rsid w:val="0044336E"/>
    <w:rsid w:val="00492883"/>
    <w:rsid w:val="005947C7"/>
    <w:rsid w:val="00596CCA"/>
    <w:rsid w:val="005E3323"/>
    <w:rsid w:val="00605103"/>
    <w:rsid w:val="00607A5F"/>
    <w:rsid w:val="0061569A"/>
    <w:rsid w:val="006213E2"/>
    <w:rsid w:val="0063120F"/>
    <w:rsid w:val="00682AAE"/>
    <w:rsid w:val="007140E6"/>
    <w:rsid w:val="007141EB"/>
    <w:rsid w:val="007D1121"/>
    <w:rsid w:val="007F11C7"/>
    <w:rsid w:val="00805B32"/>
    <w:rsid w:val="00822976"/>
    <w:rsid w:val="0083483E"/>
    <w:rsid w:val="008818EA"/>
    <w:rsid w:val="008A1CA6"/>
    <w:rsid w:val="008C6CC5"/>
    <w:rsid w:val="009066F5"/>
    <w:rsid w:val="00937FF0"/>
    <w:rsid w:val="0095715A"/>
    <w:rsid w:val="009D06BC"/>
    <w:rsid w:val="009F61E3"/>
    <w:rsid w:val="00A43951"/>
    <w:rsid w:val="00A6007E"/>
    <w:rsid w:val="00A73C37"/>
    <w:rsid w:val="00A93E50"/>
    <w:rsid w:val="00BC287B"/>
    <w:rsid w:val="00BF4BBB"/>
    <w:rsid w:val="00C07E9D"/>
    <w:rsid w:val="00C234FD"/>
    <w:rsid w:val="00C85697"/>
    <w:rsid w:val="00C93535"/>
    <w:rsid w:val="00D40B58"/>
    <w:rsid w:val="00D83D13"/>
    <w:rsid w:val="00D852A7"/>
    <w:rsid w:val="00DB312A"/>
    <w:rsid w:val="00DB4660"/>
    <w:rsid w:val="00DC21B2"/>
    <w:rsid w:val="00DD0FD8"/>
    <w:rsid w:val="00DF66C9"/>
    <w:rsid w:val="00E4756B"/>
    <w:rsid w:val="00E934EC"/>
    <w:rsid w:val="00E94495"/>
    <w:rsid w:val="00EB5FEC"/>
    <w:rsid w:val="00EB648D"/>
    <w:rsid w:val="00F44B2F"/>
    <w:rsid w:val="00F76DC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F4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32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4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F4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32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CD2~1.MOI\AppData\Local\Temp\Rar$DI00.696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4D46-80C8-4FD5-BB36-291376B7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4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Елена Старкова</cp:lastModifiedBy>
  <cp:revision>3</cp:revision>
  <cp:lastPrinted>2022-06-10T09:46:00Z</cp:lastPrinted>
  <dcterms:created xsi:type="dcterms:W3CDTF">2022-06-10T09:43:00Z</dcterms:created>
  <dcterms:modified xsi:type="dcterms:W3CDTF">2022-06-10T09:46:00Z</dcterms:modified>
</cp:coreProperties>
</file>